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1E0"/>
      </w:tblPr>
      <w:tblGrid>
        <w:gridCol w:w="4503"/>
        <w:gridCol w:w="988"/>
        <w:gridCol w:w="3865"/>
      </w:tblGrid>
      <w:tr w:rsidR="00521FF9" w:rsidRPr="00FA5333" w:rsidTr="000C7B78">
        <w:tc>
          <w:tcPr>
            <w:tcW w:w="4503" w:type="dxa"/>
          </w:tcPr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17F">
              <w:rPr>
                <w:sz w:val="24"/>
                <w:szCs w:val="24"/>
                <w:lang w:eastAsia="en-US"/>
              </w:rPr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0.25pt" o:ole="" fillcolor="window">
                  <v:imagedata r:id="rId5" o:title=""/>
                </v:shape>
                <o:OLEObject Type="Embed" ProgID="Paint.Picture" ShapeID="_x0000_i1025" DrawAspect="Content" ObjectID="_1624186301" r:id="rId6"/>
              </w:objec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ПРОКУРАТУРА</w: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Российской Федерации</w: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ПРОКУРАТУРА</w: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521FF9" w:rsidRDefault="00521FF9">
            <w:pPr>
              <w:snapToGrid w:val="0"/>
              <w:spacing w:after="0" w:line="240" w:lineRule="auto"/>
              <w:ind w:left="-142" w:right="321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ПРОКУРАТУРА</w:t>
            </w:r>
          </w:p>
          <w:p w:rsidR="00521FF9" w:rsidRDefault="00521FF9">
            <w:pPr>
              <w:snapToGrid w:val="0"/>
              <w:spacing w:after="0" w:line="240" w:lineRule="auto"/>
              <w:ind w:left="-142" w:right="321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БЕЛЯЕВСКОГО РАЙОНА</w:t>
            </w:r>
          </w:p>
          <w:p w:rsidR="00521FF9" w:rsidRDefault="00521FF9">
            <w:pPr>
              <w:snapToGri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Ленинская 42 е, с. Беляевка</w:t>
            </w:r>
          </w:p>
          <w:p w:rsidR="00521FF9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 (35334) 21705  факс: (35334)21706</w:t>
            </w:r>
          </w:p>
          <w:p w:rsidR="00521FF9" w:rsidRPr="00FC60F4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FC60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FC60F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belyaevka</w:t>
            </w:r>
            <w:r w:rsidRPr="00FC60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orenprok</w:t>
            </w:r>
            <w:r w:rsidRPr="00FC60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521FF9" w:rsidRPr="00926618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09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07</w:t>
            </w:r>
            <w:r w:rsidRPr="00FC60F4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</w:t>
            </w:r>
            <w:r w:rsidRPr="00FC60F4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 xml:space="preserve">   </w:t>
            </w:r>
            <w:r w:rsidRPr="00183391"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86-2</w:t>
            </w:r>
            <w:r w:rsidRPr="00FC60F4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</w:t>
            </w:r>
          </w:p>
          <w:p w:rsidR="00521FF9" w:rsidRPr="00FC60F4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521FF9" w:rsidRPr="00FC60F4" w:rsidRDefault="00521FF9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32"/>
                <w:szCs w:val="28"/>
                <w:lang w:val="en-US" w:eastAsia="en-US"/>
              </w:rPr>
            </w:pPr>
          </w:p>
        </w:tc>
        <w:tc>
          <w:tcPr>
            <w:tcW w:w="988" w:type="dxa"/>
          </w:tcPr>
          <w:p w:rsidR="00521FF9" w:rsidRPr="00FC60F4" w:rsidRDefault="00521FF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865" w:type="dxa"/>
          </w:tcPr>
          <w:p w:rsidR="00521FF9" w:rsidRPr="004766BA" w:rsidRDefault="00521FF9" w:rsidP="004766BA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1FF9" w:rsidRPr="004766BA" w:rsidRDefault="00521FF9" w:rsidP="004766BA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1FF9" w:rsidRPr="004766BA" w:rsidRDefault="00521FF9" w:rsidP="004766BA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1FF9" w:rsidRDefault="00521FF9" w:rsidP="009150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44D1">
              <w:rPr>
                <w:rFonts w:ascii="Times New Roman" w:hAnsi="Times New Roman"/>
                <w:sz w:val="28"/>
                <w:szCs w:val="28"/>
                <w:lang w:eastAsia="en-US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 администраций</w:t>
            </w:r>
            <w:r w:rsidRPr="00BC44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C44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 сельских поселений</w:t>
            </w:r>
            <w:r w:rsidRPr="00BC44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Беляевск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 района</w:t>
            </w:r>
          </w:p>
          <w:p w:rsidR="00521FF9" w:rsidRDefault="00521FF9" w:rsidP="009150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1FF9" w:rsidRPr="004766BA" w:rsidRDefault="00521FF9" w:rsidP="009150F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21FF9" w:rsidRPr="00BC44D1" w:rsidRDefault="00521FF9" w:rsidP="001833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поручения прокуратуры области</w:t>
      </w:r>
      <w:r w:rsidRPr="00BF24C4">
        <w:rPr>
          <w:rFonts w:ascii="Times New Roman" w:hAnsi="Times New Roman"/>
          <w:sz w:val="28"/>
          <w:szCs w:val="28"/>
        </w:rPr>
        <w:t>, прошу Вас в срок</w:t>
      </w:r>
      <w:r>
        <w:rPr>
          <w:rFonts w:ascii="Times New Roman" w:hAnsi="Times New Roman"/>
          <w:sz w:val="28"/>
          <w:szCs w:val="28"/>
        </w:rPr>
        <w:t xml:space="preserve"> не позднее 16.07.2019 разместить, нижеуказанную информацию на информационных стендах, сайтах администраций сельских поселений. О проделанной работе прошу сообщить в прокуратуру района в указанный срок.</w:t>
      </w:r>
      <w:r w:rsidRPr="00BF24C4">
        <w:rPr>
          <w:rFonts w:ascii="Times New Roman" w:hAnsi="Times New Roman"/>
          <w:sz w:val="28"/>
          <w:szCs w:val="28"/>
        </w:rPr>
        <w:t xml:space="preserve"> </w:t>
      </w:r>
    </w:p>
    <w:p w:rsidR="00521FF9" w:rsidRDefault="00521FF9" w:rsidP="00C8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FF9" w:rsidRDefault="00521FF9" w:rsidP="00B62CB4">
      <w:pPr>
        <w:framePr w:wrap="none" w:vAnchor="page" w:hAnchor="page" w:x="7282" w:y="7795"/>
        <w:rPr>
          <w:sz w:val="2"/>
          <w:szCs w:val="2"/>
        </w:rPr>
      </w:pPr>
      <w:r w:rsidRPr="004D053F">
        <w:rPr>
          <w:sz w:val="2"/>
          <w:szCs w:val="2"/>
        </w:rPr>
        <w:pict>
          <v:shape id="_x0000_i1026" type="#_x0000_t75" style="width:90pt;height:90pt">
            <v:imagedata r:id="rId7" o:title=""/>
          </v:shape>
        </w:pict>
      </w:r>
    </w:p>
    <w:p w:rsidR="00521FF9" w:rsidRPr="00316C0E" w:rsidRDefault="00521FF9" w:rsidP="002A6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FF9" w:rsidRPr="00B466C8" w:rsidRDefault="00521FF9" w:rsidP="00183391">
      <w:pPr>
        <w:spacing w:after="0" w:line="240" w:lineRule="exact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прокурора</w:t>
      </w:r>
      <w:r w:rsidRPr="00B466C8">
        <w:rPr>
          <w:rFonts w:ascii="Times New Roman" w:hAnsi="Times New Roman"/>
          <w:sz w:val="28"/>
          <w:szCs w:val="28"/>
        </w:rPr>
        <w:t xml:space="preserve"> района</w:t>
      </w:r>
    </w:p>
    <w:p w:rsidR="00521FF9" w:rsidRPr="00B466C8" w:rsidRDefault="00521FF9" w:rsidP="00183391">
      <w:pPr>
        <w:spacing w:after="0" w:line="240" w:lineRule="exact"/>
        <w:ind w:right="-142"/>
        <w:rPr>
          <w:rFonts w:ascii="Times New Roman" w:hAnsi="Times New Roman"/>
          <w:sz w:val="28"/>
          <w:szCs w:val="28"/>
        </w:rPr>
      </w:pPr>
    </w:p>
    <w:p w:rsidR="00521FF9" w:rsidRDefault="00521FF9" w:rsidP="00183391">
      <w:pPr>
        <w:spacing w:after="0" w:line="240" w:lineRule="exact"/>
        <w:ind w:righ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B466C8">
        <w:rPr>
          <w:rFonts w:ascii="Times New Roman" w:hAnsi="Times New Roman"/>
          <w:sz w:val="28"/>
          <w:szCs w:val="28"/>
        </w:rPr>
        <w:t xml:space="preserve">советник юстиции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Киясов</w:t>
      </w: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Default="00521FF9" w:rsidP="00FD16AA">
      <w:pPr>
        <w:rPr>
          <w:rFonts w:ascii="Times New Roman" w:hAnsi="Times New Roman"/>
          <w:sz w:val="28"/>
          <w:szCs w:val="28"/>
        </w:rPr>
      </w:pPr>
    </w:p>
    <w:p w:rsidR="00521FF9" w:rsidRPr="00662FC8" w:rsidRDefault="00521FF9" w:rsidP="00FD16AA">
      <w:pPr>
        <w:rPr>
          <w:rFonts w:ascii="Times New Roman" w:hAnsi="Times New Roman"/>
        </w:rPr>
      </w:pPr>
    </w:p>
    <w:p w:rsidR="00521FF9" w:rsidRPr="00662FC8" w:rsidRDefault="00521FF9" w:rsidP="00FD16AA">
      <w:pPr>
        <w:rPr>
          <w:rFonts w:ascii="Times New Roman" w:hAnsi="Times New Roman"/>
        </w:rPr>
      </w:pPr>
      <w:r w:rsidRPr="00662FC8">
        <w:rPr>
          <w:rFonts w:ascii="Times New Roman" w:hAnsi="Times New Roman"/>
        </w:rPr>
        <w:t>К.А</w:t>
      </w:r>
      <w:r>
        <w:rPr>
          <w:rFonts w:ascii="Times New Roman" w:hAnsi="Times New Roman"/>
        </w:rPr>
        <w:t>. Кулешова, тел. (35 334)2-17-06</w:t>
      </w:r>
      <w:r w:rsidRPr="00662FC8">
        <w:rPr>
          <w:rFonts w:ascii="Times New Roman" w:hAnsi="Times New Roman"/>
        </w:rPr>
        <w:t xml:space="preserve">  </w:t>
      </w:r>
    </w:p>
    <w:p w:rsidR="00521FF9" w:rsidRPr="00650223" w:rsidRDefault="00521FF9" w:rsidP="0088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223">
        <w:rPr>
          <w:rFonts w:ascii="Times New Roman" w:hAnsi="Times New Roman"/>
          <w:b/>
          <w:sz w:val="28"/>
          <w:szCs w:val="28"/>
        </w:rPr>
        <w:t>Формирование антикоррупционного поведения и негативного отношения к коррупции</w:t>
      </w:r>
    </w:p>
    <w:p w:rsidR="00521FF9" w:rsidRPr="00650223" w:rsidRDefault="00521FF9" w:rsidP="00881008">
      <w:pPr>
        <w:spacing w:after="0" w:line="240" w:lineRule="auto"/>
        <w:ind w:firstLine="567"/>
        <w:jc w:val="center"/>
        <w:rPr>
          <w:rFonts w:ascii="Georgia" w:hAnsi="Georgia"/>
          <w:color w:val="111111"/>
          <w:sz w:val="28"/>
          <w:szCs w:val="28"/>
          <w:shd w:val="clear" w:color="auto" w:fill="FFFFFF"/>
        </w:rPr>
      </w:pPr>
    </w:p>
    <w:p w:rsidR="00521FF9" w:rsidRPr="00650223" w:rsidRDefault="00521FF9" w:rsidP="00881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223">
        <w:rPr>
          <w:rFonts w:ascii="Times New Roman" w:hAnsi="Times New Roman"/>
          <w:sz w:val="28"/>
          <w:szCs w:val="28"/>
        </w:rPr>
        <w:t xml:space="preserve">           Коррупция - это угроза обществу и государству, это явление которое наносит ущерб полному и всестороннему развитию любого общества. 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521FF9" w:rsidRPr="00650223" w:rsidRDefault="00521FF9" w:rsidP="0088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223">
        <w:rPr>
          <w:rFonts w:ascii="Times New Roman" w:hAnsi="Times New Roman"/>
          <w:sz w:val="28"/>
          <w:szCs w:val="28"/>
        </w:rPr>
        <w:t>В соответствии со статьей 6 Федерального закона от 25.12.2008 № 273-ФЗ «О противодействии коррупции» 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521FF9" w:rsidRPr="00650223" w:rsidRDefault="00521FF9" w:rsidP="0088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223">
        <w:rPr>
          <w:rFonts w:ascii="Times New Roman" w:hAnsi="Times New Roman"/>
          <w:sz w:val="28"/>
          <w:szCs w:val="28"/>
        </w:rPr>
        <w:t>К задачам антикоррупционного воспитания и пропаганды 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</w:p>
    <w:p w:rsidR="00521FF9" w:rsidRPr="00650223" w:rsidRDefault="00521FF9" w:rsidP="0088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223">
        <w:rPr>
          <w:rFonts w:ascii="Times New Roman" w:hAnsi="Times New Roman"/>
          <w:sz w:val="28"/>
          <w:szCs w:val="28"/>
        </w:rPr>
        <w:t xml:space="preserve">В связи с изложенным прокуратурой района </w:t>
      </w:r>
      <w:r w:rsidRPr="00650223">
        <w:rPr>
          <w:rFonts w:ascii="Times New Roman" w:hAnsi="Times New Roman"/>
          <w:b/>
          <w:sz w:val="28"/>
          <w:szCs w:val="28"/>
        </w:rPr>
        <w:t>18.07.2019</w:t>
      </w:r>
      <w:r w:rsidRPr="00650223">
        <w:rPr>
          <w:rFonts w:ascii="Times New Roman" w:hAnsi="Times New Roman"/>
          <w:sz w:val="28"/>
          <w:szCs w:val="28"/>
        </w:rPr>
        <w:t xml:space="preserve"> в период </w:t>
      </w:r>
      <w:r w:rsidRPr="00650223">
        <w:rPr>
          <w:rFonts w:ascii="Times New Roman" w:hAnsi="Times New Roman"/>
          <w:b/>
          <w:sz w:val="28"/>
          <w:szCs w:val="28"/>
        </w:rPr>
        <w:t xml:space="preserve">с 9.00 </w:t>
      </w:r>
      <w:r>
        <w:rPr>
          <w:rFonts w:ascii="Times New Roman" w:hAnsi="Times New Roman"/>
          <w:b/>
          <w:sz w:val="28"/>
          <w:szCs w:val="28"/>
        </w:rPr>
        <w:t>до</w:t>
      </w:r>
      <w:r w:rsidRPr="00650223">
        <w:rPr>
          <w:rFonts w:ascii="Times New Roman" w:hAnsi="Times New Roman"/>
          <w:b/>
          <w:sz w:val="28"/>
          <w:szCs w:val="28"/>
        </w:rPr>
        <w:t xml:space="preserve"> 17.00 часов</w:t>
      </w:r>
      <w:r w:rsidRPr="00650223">
        <w:rPr>
          <w:rFonts w:ascii="Times New Roman" w:hAnsi="Times New Roman"/>
          <w:sz w:val="28"/>
          <w:szCs w:val="28"/>
        </w:rPr>
        <w:t xml:space="preserve"> будет проведена прямая линия с гражданами, в ходе котор</w:t>
      </w:r>
      <w:r>
        <w:rPr>
          <w:rFonts w:ascii="Times New Roman" w:hAnsi="Times New Roman"/>
          <w:sz w:val="28"/>
          <w:szCs w:val="28"/>
        </w:rPr>
        <w:t xml:space="preserve">ой можно обратиться с вопросами </w:t>
      </w:r>
      <w:r w:rsidRPr="00650223">
        <w:rPr>
          <w:rFonts w:ascii="Times New Roman" w:hAnsi="Times New Roman"/>
          <w:sz w:val="28"/>
          <w:szCs w:val="28"/>
        </w:rPr>
        <w:t>на указанную тематику по телефону 8 (35334)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223">
        <w:rPr>
          <w:rFonts w:ascii="Times New Roman" w:hAnsi="Times New Roman"/>
          <w:sz w:val="28"/>
          <w:szCs w:val="28"/>
        </w:rPr>
        <w:t>21706, 201708 или прийти на прием в прокуратуру Беляевского района по адресу: с. Беляевка, ул. Ленинская д. 42 «Е».</w:t>
      </w:r>
    </w:p>
    <w:p w:rsidR="00521FF9" w:rsidRPr="00650223" w:rsidRDefault="00521FF9" w:rsidP="0088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FF9" w:rsidRPr="00103970" w:rsidRDefault="00521FF9" w:rsidP="00881008"/>
    <w:p w:rsidR="00521FF9" w:rsidRPr="00103970" w:rsidRDefault="00521FF9" w:rsidP="00103970">
      <w:r>
        <w:t xml:space="preserve"> </w:t>
      </w:r>
    </w:p>
    <w:sectPr w:rsidR="00521FF9" w:rsidRPr="00103970" w:rsidSect="0028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5A6"/>
    <w:rsid w:val="0027061C"/>
    <w:rsid w:val="00270FA7"/>
    <w:rsid w:val="00271C06"/>
    <w:rsid w:val="00271FDC"/>
    <w:rsid w:val="0027427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14AC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53F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1FF9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0223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008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9CF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2CB4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74A57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0C7B78"/>
    <w:rPr>
      <w:rFonts w:eastAsia="Times New Roman"/>
    </w:rPr>
  </w:style>
  <w:style w:type="character" w:styleId="Hyperlink">
    <w:name w:val="Hyperlink"/>
    <w:basedOn w:val="DefaultParagraphFont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368</Words>
  <Characters>2099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4</cp:revision>
  <cp:lastPrinted>2019-07-09T08:04:00Z</cp:lastPrinted>
  <dcterms:created xsi:type="dcterms:W3CDTF">2019-07-09T08:08:00Z</dcterms:created>
  <dcterms:modified xsi:type="dcterms:W3CDTF">2019-07-09T08:05:00Z</dcterms:modified>
</cp:coreProperties>
</file>